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34" w:rsidRDefault="0053046E" w:rsidP="00756334">
      <w:pPr>
        <w:spacing w:after="0"/>
        <w:ind w:left="4248" w:hanging="4106"/>
        <w:rPr>
          <w:rFonts w:ascii="Verdana" w:hAnsi="Verdana" w:cs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i/>
          <w:sz w:val="16"/>
          <w:szCs w:val="16"/>
        </w:rPr>
        <w:t>ALLEGATO B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Al Dirigente Scolastico</w:t>
      </w:r>
    </w:p>
    <w:p w:rsidR="00756334" w:rsidRPr="00B119D6" w:rsidRDefault="000E2A95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</w:t>
      </w:r>
      <w:r w:rsidR="00756334" w:rsidRPr="00B119D6">
        <w:rPr>
          <w:rFonts w:ascii="Verdana" w:hAnsi="Verdana" w:cs="Verdana"/>
          <w:sz w:val="20"/>
          <w:szCs w:val="20"/>
        </w:rPr>
        <w:t>ell’IIS BUNIVA DI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  <w:r w:rsidRPr="00B119D6">
        <w:rPr>
          <w:rFonts w:ascii="Verdana" w:hAnsi="Verdana" w:cs="Verdana"/>
          <w:sz w:val="20"/>
          <w:szCs w:val="20"/>
        </w:rPr>
        <w:t>PINEROLO</w:t>
      </w:r>
    </w:p>
    <w:p w:rsidR="00756334" w:rsidRPr="00B119D6" w:rsidRDefault="00756334" w:rsidP="00B119D6">
      <w:pPr>
        <w:spacing w:after="0"/>
        <w:ind w:left="4247" w:firstLine="289"/>
        <w:jc w:val="right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before="480" w:after="0"/>
        <w:ind w:left="1134" w:hanging="1134"/>
        <w:jc w:val="both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 xml:space="preserve">OGGETTO: </w:t>
      </w:r>
      <w:r>
        <w:rPr>
          <w:rFonts w:ascii="Verdana" w:hAnsi="Verdana" w:cs="Verdana"/>
          <w:b/>
          <w:sz w:val="20"/>
          <w:szCs w:val="20"/>
        </w:rPr>
        <w:t xml:space="preserve">Disponibilità a ricoprire l’incarico di </w:t>
      </w:r>
      <w:r w:rsidR="0053046E">
        <w:rPr>
          <w:rFonts w:ascii="Verdana" w:hAnsi="Verdana" w:cs="Verdana"/>
          <w:b/>
          <w:sz w:val="20"/>
          <w:szCs w:val="20"/>
        </w:rPr>
        <w:t>TUTOR</w:t>
      </w:r>
      <w:r>
        <w:rPr>
          <w:rFonts w:ascii="Verdana" w:hAnsi="Verdana" w:cs="Verdana"/>
          <w:b/>
          <w:sz w:val="20"/>
          <w:szCs w:val="20"/>
        </w:rPr>
        <w:t xml:space="preserve"> nell’ambito del progetto di formazione del Piano Nazionale Formazione.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b/>
          <w:i/>
          <w:sz w:val="18"/>
          <w:szCs w:val="18"/>
        </w:rPr>
      </w:pPr>
      <w:r>
        <w:rPr>
          <w:rFonts w:ascii="Verdana" w:hAnsi="Verdana" w:cs="Verdana"/>
          <w:b/>
          <w:i/>
          <w:sz w:val="18"/>
          <w:szCs w:val="18"/>
        </w:rPr>
        <w:t xml:space="preserve">Dichiarazione di disponibilità da far pervenire entro il </w:t>
      </w:r>
      <w:r w:rsidR="00B320D8">
        <w:rPr>
          <w:rFonts w:ascii="Verdana" w:hAnsi="Verdana" w:cs="Verdana"/>
          <w:b/>
          <w:i/>
          <w:sz w:val="18"/>
          <w:szCs w:val="18"/>
        </w:rPr>
        <w:t>30 MAGGIO 2018</w:t>
      </w:r>
    </w:p>
    <w:p w:rsidR="00756334" w:rsidRDefault="00756334" w:rsidP="00756334">
      <w:pPr>
        <w:spacing w:before="480" w:after="0"/>
        <w:jc w:val="center"/>
        <w:rPr>
          <w:rFonts w:ascii="Verdana" w:hAnsi="Verdana" w:cs="Verdana"/>
          <w:sz w:val="18"/>
          <w:szCs w:val="18"/>
        </w:rPr>
      </w:pP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I_ sottoscritt__ </w:t>
      </w:r>
      <w:r w:rsidRPr="001510E8">
        <w:rPr>
          <w:rFonts w:ascii="Arial" w:hAnsi="Arial" w:cs="Arial"/>
          <w:i/>
          <w:sz w:val="20"/>
          <w:szCs w:val="20"/>
        </w:rPr>
        <w:t>(cognome e nome completo)</w:t>
      </w:r>
      <w:r w:rsidRPr="001510E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 xml:space="preserve">nat___ a ______________________________________________ il _______________ </w:t>
      </w:r>
    </w:p>
    <w:p w:rsidR="00B320D8" w:rsidRPr="001510E8" w:rsidRDefault="00B320D8" w:rsidP="00B320D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510E8">
        <w:rPr>
          <w:rFonts w:ascii="Arial" w:hAnsi="Arial" w:cs="Arial"/>
          <w:sz w:val="20"/>
          <w:szCs w:val="20"/>
        </w:rPr>
        <w:t>residente nel Comune di ____________________________</w:t>
      </w:r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Comunica</w:t>
      </w:r>
    </w:p>
    <w:p w:rsidR="00B320D8" w:rsidRDefault="00B320D8" w:rsidP="00B320D8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B320D8" w:rsidRDefault="00B320D8" w:rsidP="00B320D8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la propria disponibilità a ricoprire l’incarico di </w:t>
      </w:r>
      <w:r>
        <w:rPr>
          <w:rFonts w:ascii="Verdana" w:hAnsi="Verdana" w:cs="Verdana"/>
          <w:b/>
          <w:sz w:val="20"/>
          <w:szCs w:val="20"/>
        </w:rPr>
        <w:t xml:space="preserve">TUTOR </w:t>
      </w:r>
      <w:r>
        <w:rPr>
          <w:rFonts w:ascii="Verdana" w:hAnsi="Verdana" w:cs="Verdana"/>
          <w:sz w:val="20"/>
          <w:szCs w:val="20"/>
        </w:rPr>
        <w:t>nell’ambito del progetto di formazione rientrante nel Piano nazionale di Formazione per corsi indicati nell’avviso pubblico e riferiti alle seguenti aree:</w:t>
      </w:r>
    </w:p>
    <w:p w:rsidR="00B320D8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( barrare il/i corso/i per i</w:t>
      </w:r>
      <w:r w:rsidRPr="009B3333">
        <w:rPr>
          <w:rFonts w:ascii="Arial" w:hAnsi="Arial" w:cs="Arial"/>
          <w:b/>
          <w:color w:val="000000"/>
          <w:sz w:val="20"/>
          <w:szCs w:val="20"/>
        </w:rPr>
        <w:t>l/i quali ci si candida)</w:t>
      </w:r>
    </w:p>
    <w:p w:rsidR="00B320D8" w:rsidRDefault="00B320D8" w:rsidP="00B320D8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320D8" w:rsidRPr="001D3BA6" w:rsidRDefault="00B320D8" w:rsidP="00B320D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Verdana" w:hAnsi="Verdana" w:cs="Arial"/>
          <w:b/>
          <w:sz w:val="28"/>
          <w:szCs w:val="28"/>
        </w:rPr>
        <w:tab/>
      </w:r>
      <w:r w:rsidRPr="001D3BA6">
        <w:rPr>
          <w:rFonts w:ascii="Verdana" w:hAnsi="Verdana" w:cs="Arial"/>
          <w:b/>
          <w:sz w:val="24"/>
          <w:szCs w:val="24"/>
        </w:rPr>
        <w:t>4.1-AUTONOMIA DIDATTICA E ORGANIZZATIVA</w:t>
      </w:r>
    </w:p>
    <w:p w:rsidR="00B320D8" w:rsidRPr="001D3BA6" w:rsidRDefault="00B320D8" w:rsidP="00B320D8">
      <w:pPr>
        <w:pStyle w:val="Paragrafoelenco"/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B320D8" w:rsidRPr="001D3BA6" w:rsidRDefault="00B320D8" w:rsidP="00B320D8">
      <w:pPr>
        <w:pStyle w:val="Titolo2"/>
        <w:numPr>
          <w:ilvl w:val="0"/>
          <w:numId w:val="13"/>
        </w:numPr>
        <w:spacing w:before="150"/>
        <w:rPr>
          <w:rFonts w:ascii="Verdana" w:hAnsi="Verdana" w:cs="Arial"/>
          <w:color w:val="auto"/>
          <w:sz w:val="20"/>
          <w:szCs w:val="20"/>
        </w:rPr>
      </w:pPr>
      <w:r w:rsidRPr="001D3BA6">
        <w:rPr>
          <w:rFonts w:ascii="Verdana" w:hAnsi="Verdana" w:cs="Arial"/>
          <w:color w:val="auto"/>
          <w:sz w:val="20"/>
          <w:szCs w:val="20"/>
        </w:rPr>
        <w:t>AUTONOMIA DIDATTICA E ORGANIZZATIVA</w:t>
      </w:r>
    </w:p>
    <w:p w:rsidR="00B320D8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B320D8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</w:rPr>
      </w:pPr>
    </w:p>
    <w:p w:rsidR="00B320D8" w:rsidRPr="001D3BA6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>4.2DIDATTICA PER COMPETENZE,INNOVAZIONE METODOLOGICA E COMPETENZE DI BASE</w:t>
      </w:r>
    </w:p>
    <w:p w:rsidR="00B320D8" w:rsidRPr="001D3BA6" w:rsidRDefault="00B320D8" w:rsidP="00B320D8">
      <w:pPr>
        <w:pStyle w:val="Paragrafoelenco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1D3BA6">
        <w:rPr>
          <w:rFonts w:ascii="Verdana" w:eastAsia="Times New Roman" w:hAnsi="Verdana" w:cs="Arial"/>
          <w:sz w:val="20"/>
          <w:szCs w:val="20"/>
        </w:rPr>
        <w:t>TECNICHE DI OSSERVAZIONE DEI BAMBINI IN SEZIONE</w:t>
      </w:r>
      <w:r w:rsidRPr="001D3BA6">
        <w:rPr>
          <w:rFonts w:ascii="Arial" w:hAnsi="Arial" w:cs="Arial"/>
        </w:rPr>
        <w:t xml:space="preserve"> </w:t>
      </w:r>
    </w:p>
    <w:p w:rsidR="00B320D8" w:rsidRPr="001D3BA6" w:rsidRDefault="00B320D8" w:rsidP="00B320D8">
      <w:pPr>
        <w:pStyle w:val="Paragrafoelenco"/>
        <w:numPr>
          <w:ilvl w:val="0"/>
          <w:numId w:val="6"/>
        </w:numPr>
        <w:spacing w:after="0" w:line="100" w:lineRule="atLeast"/>
        <w:rPr>
          <w:rFonts w:ascii="Arial" w:hAnsi="Arial" w:cs="Arial"/>
        </w:rPr>
      </w:pPr>
      <w:r w:rsidRPr="001D3BA6">
        <w:rPr>
          <w:rFonts w:ascii="Verdana" w:hAnsi="Verdana" w:cs="Arial"/>
          <w:sz w:val="20"/>
          <w:szCs w:val="20"/>
        </w:rPr>
        <w:t>LA VALUTAZIONE AUTENTICA NELLA SCUOLA DELL'INFANZIA</w:t>
      </w:r>
    </w:p>
    <w:p w:rsidR="00B320D8" w:rsidRPr="001D3BA6" w:rsidRDefault="00B320D8" w:rsidP="00B320D8">
      <w:pPr>
        <w:pStyle w:val="Paragrafoelenco"/>
        <w:numPr>
          <w:ilvl w:val="0"/>
          <w:numId w:val="6"/>
        </w:numPr>
        <w:spacing w:after="0" w:line="100" w:lineRule="atLeast"/>
        <w:rPr>
          <w:rFonts w:ascii="Verdana" w:hAnsi="Verdana" w:cs="Verdana"/>
          <w:b/>
          <w:sz w:val="18"/>
          <w:szCs w:val="18"/>
        </w:rPr>
      </w:pPr>
      <w:r w:rsidRPr="001D3BA6">
        <w:rPr>
          <w:rFonts w:ascii="Verdana" w:hAnsi="Verdana" w:cs="Arial"/>
          <w:sz w:val="20"/>
          <w:szCs w:val="20"/>
        </w:rPr>
        <w:t>COORDINAMENTO PEDAGOGICO PER L'INFANZIA</w:t>
      </w:r>
    </w:p>
    <w:p w:rsidR="00B320D8" w:rsidRPr="001D3BA6" w:rsidRDefault="00B320D8" w:rsidP="00B320D8">
      <w:pPr>
        <w:pStyle w:val="Paragrafoelenco"/>
        <w:numPr>
          <w:ilvl w:val="0"/>
          <w:numId w:val="6"/>
        </w:numPr>
        <w:spacing w:after="0" w:line="100" w:lineRule="atLeast"/>
        <w:rPr>
          <w:rFonts w:ascii="Verdana" w:hAnsi="Verdana" w:cs="Verdana"/>
          <w:b/>
          <w:sz w:val="18"/>
          <w:szCs w:val="18"/>
        </w:rPr>
      </w:pPr>
      <w:r w:rsidRPr="001D3BA6">
        <w:t>LABORATORIO DI PROGETTAZIONE DI UNITÀ FORMATIVA PER LA VALUTAZIONE PER COMPETENZE</w:t>
      </w:r>
    </w:p>
    <w:p w:rsidR="00B320D8" w:rsidRPr="008336CF" w:rsidRDefault="00B320D8" w:rsidP="00B320D8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ab/>
      </w: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  <w:r>
        <w:rPr>
          <w:rFonts w:ascii="Verdana" w:hAnsi="Verdana" w:cs="Ï’Yˇ"/>
          <w:b/>
          <w:sz w:val="24"/>
          <w:szCs w:val="24"/>
        </w:rPr>
        <w:lastRenderedPageBreak/>
        <w:tab/>
      </w: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  <w:sz w:val="24"/>
          <w:szCs w:val="24"/>
        </w:rPr>
      </w:pPr>
    </w:p>
    <w:p w:rsidR="00B320D8" w:rsidRPr="001D3BA6" w:rsidRDefault="00B320D8" w:rsidP="00B320D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D3BA6">
        <w:rPr>
          <w:rFonts w:ascii="Verdana" w:hAnsi="Verdana" w:cs="Ï’Yˇ"/>
          <w:b/>
          <w:sz w:val="24"/>
          <w:szCs w:val="24"/>
        </w:rPr>
        <w:t xml:space="preserve">4.3- COMPETENZE DIGITALI E NUOVI AMBIENTI PER </w:t>
      </w:r>
      <w:r w:rsidRPr="001D3BA6">
        <w:rPr>
          <w:rFonts w:ascii="Verdana" w:hAnsi="Verdana" w:cs="Ï’Yˇ"/>
          <w:b/>
          <w:sz w:val="24"/>
          <w:szCs w:val="24"/>
        </w:rPr>
        <w:tab/>
        <w:t>L’APPRENDIMENTO</w:t>
      </w:r>
      <w:r w:rsidRPr="001D3BA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20D8" w:rsidRPr="001D3BA6" w:rsidRDefault="00B320D8" w:rsidP="00B320D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D3BA6">
        <w:rPr>
          <w:rFonts w:ascii="Verdana" w:eastAsia="Times New Roman" w:hAnsi="Verdana" w:cs="Arial"/>
          <w:sz w:val="20"/>
          <w:szCs w:val="20"/>
        </w:rPr>
        <w:t>IL DIGITAL STORYTELLING E LA CREATIVITA' DIGITALE - scuola primaria</w:t>
      </w:r>
    </w:p>
    <w:p w:rsidR="00B320D8" w:rsidRDefault="00B320D8" w:rsidP="00B320D8">
      <w:pPr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  <w:r>
        <w:rPr>
          <w:rFonts w:ascii="Verdana" w:hAnsi="Verdana" w:cs="Ï’Yˇ"/>
          <w:b/>
        </w:rPr>
        <w:tab/>
      </w:r>
      <w:r w:rsidRPr="00885605">
        <w:rPr>
          <w:rFonts w:ascii="Verdana" w:hAnsi="Verdana" w:cs="Ï’Yˇ"/>
          <w:b/>
        </w:rPr>
        <w:t>4.4- COMPETENZE DI LINGUA STRANIERA</w:t>
      </w:r>
    </w:p>
    <w:p w:rsidR="00B320D8" w:rsidRPr="008B2BF2" w:rsidRDefault="00B320D8" w:rsidP="00B320D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Ï’Yˇ"/>
          <w:b/>
        </w:rPr>
      </w:pPr>
      <w:r>
        <w:rPr>
          <w:rFonts w:ascii="Verdana" w:hAnsi="Verdana"/>
          <w:sz w:val="20"/>
          <w:szCs w:val="20"/>
        </w:rPr>
        <w:t>CLIl</w:t>
      </w:r>
    </w:p>
    <w:p w:rsidR="00B320D8" w:rsidRPr="008B2BF2" w:rsidRDefault="00B320D8" w:rsidP="00B320D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  <w:r w:rsidRPr="008B2BF2">
        <w:rPr>
          <w:rFonts w:ascii="Verdana" w:hAnsi="Verdana" w:cs="Arial"/>
          <w:color w:val="000000" w:themeColor="text1"/>
          <w:sz w:val="20"/>
          <w:szCs w:val="20"/>
        </w:rPr>
        <w:t>CORSO DI INGLESE B2</w:t>
      </w:r>
    </w:p>
    <w:p w:rsidR="00B320D8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  <w:color w:val="000000" w:themeColor="text1"/>
        </w:rPr>
      </w:pPr>
    </w:p>
    <w:p w:rsidR="00B320D8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  <w:r w:rsidRPr="008B2BF2">
        <w:rPr>
          <w:rFonts w:ascii="Verdana" w:hAnsi="Verdana" w:cs="Ï’Yˇ"/>
          <w:b/>
        </w:rPr>
        <w:t>4.7- INTEGRAZIONE, COMPETENZE DI</w:t>
      </w:r>
      <w:r>
        <w:rPr>
          <w:rFonts w:ascii="Verdana" w:hAnsi="Verdana" w:cs="Ï’Yˇ"/>
          <w:b/>
        </w:rPr>
        <w:t xml:space="preserve"> </w:t>
      </w:r>
      <w:r w:rsidRPr="008B2BF2">
        <w:rPr>
          <w:rFonts w:ascii="Verdana" w:hAnsi="Verdana" w:cs="Ï’Yˇ"/>
          <w:b/>
        </w:rPr>
        <w:t>CITTADINANZA E CITTADINANZA GLOBALE</w:t>
      </w:r>
    </w:p>
    <w:p w:rsidR="00B320D8" w:rsidRPr="008B2BF2" w:rsidRDefault="00B320D8" w:rsidP="00B320D8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Ï’Yˇ"/>
          <w:b/>
        </w:rPr>
      </w:pPr>
      <w:r w:rsidRPr="008B2BF2">
        <w:rPr>
          <w:rFonts w:ascii="Verdana" w:hAnsi="Verdana" w:cs="Arial"/>
          <w:sz w:val="20"/>
          <w:szCs w:val="20"/>
        </w:rPr>
        <w:t>AGENDA 2030: CITTADINANZA GLOBALE E SOSTENIBILITÀ</w:t>
      </w:r>
    </w:p>
    <w:p w:rsidR="00B320D8" w:rsidRPr="008B2BF2" w:rsidRDefault="00B320D8" w:rsidP="00B320D8">
      <w:pPr>
        <w:pStyle w:val="Paragrafoelenco"/>
        <w:widowControl w:val="0"/>
        <w:autoSpaceDE w:val="0"/>
        <w:autoSpaceDN w:val="0"/>
        <w:adjustRightInd w:val="0"/>
        <w:rPr>
          <w:rFonts w:ascii="Verdana" w:hAnsi="Verdana" w:cs="Ï’Yˇ"/>
          <w:b/>
        </w:rPr>
      </w:pPr>
    </w:p>
    <w:p w:rsidR="00B320D8" w:rsidRDefault="00B320D8" w:rsidP="00B320D8">
      <w:pPr>
        <w:spacing w:after="0"/>
        <w:jc w:val="both"/>
        <w:rPr>
          <w:rFonts w:ascii="Verdana" w:hAnsi="Verdana" w:cs="Ï’Yˇ"/>
          <w:b/>
        </w:rPr>
      </w:pPr>
      <w:r>
        <w:rPr>
          <w:rFonts w:ascii="Verdana" w:hAnsi="Verdana" w:cs="Ï’Yˇ"/>
          <w:b/>
        </w:rPr>
        <w:tab/>
        <w:t>4.</w:t>
      </w:r>
      <w:r w:rsidRPr="0023442A">
        <w:rPr>
          <w:rFonts w:ascii="Verdana" w:hAnsi="Verdana" w:cs="Ï’Yˇ"/>
          <w:b/>
        </w:rPr>
        <w:t>8- SCUOLA E LAVORO</w:t>
      </w:r>
    </w:p>
    <w:p w:rsidR="00B320D8" w:rsidRPr="008B2BF2" w:rsidRDefault="00B320D8" w:rsidP="00B320D8">
      <w:pPr>
        <w:pStyle w:val="Paragrafoelenco"/>
        <w:numPr>
          <w:ilvl w:val="0"/>
          <w:numId w:val="14"/>
        </w:numPr>
        <w:spacing w:after="0"/>
        <w:jc w:val="both"/>
        <w:rPr>
          <w:rFonts w:ascii="Verdana" w:hAnsi="Verdana" w:cs="Ï’Yˇ"/>
          <w:b/>
        </w:rPr>
      </w:pPr>
      <w:r w:rsidRPr="008B2BF2">
        <w:rPr>
          <w:rFonts w:ascii="Verdana" w:hAnsi="Verdana" w:cs="Arial"/>
          <w:sz w:val="20"/>
          <w:szCs w:val="20"/>
        </w:rPr>
        <w:t>ALTERNANZA SCUOLA-LAVORO</w:t>
      </w:r>
    </w:p>
    <w:p w:rsidR="00B320D8" w:rsidRPr="008336CF" w:rsidRDefault="00B320D8" w:rsidP="00B320D8">
      <w:pPr>
        <w:spacing w:after="0"/>
        <w:jc w:val="both"/>
        <w:rPr>
          <w:rFonts w:ascii="Verdana" w:hAnsi="Verdana" w:cs="Verdana"/>
          <w:b/>
          <w:sz w:val="18"/>
          <w:szCs w:val="18"/>
        </w:rPr>
      </w:pP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A tal fine dichiara:</w:t>
      </w:r>
    </w:p>
    <w:p w:rsidR="00756334" w:rsidRDefault="00756334" w:rsidP="00756334">
      <w:pPr>
        <w:spacing w:before="240" w:after="0"/>
        <w:jc w:val="center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di essere in servizio presso ___________ città_____ via _____ n.______ tel._______ mail_______ con la qualifica di_________ (n. anni di servizio nella presente qualifica ____)</w:t>
      </w:r>
    </w:p>
    <w:p w:rsidR="00756334" w:rsidRPr="00B119D6" w:rsidRDefault="00756334" w:rsidP="00756334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ovvero, di essere in quiescenza dall’anno______ e di aver ricoperto – prima della pensione - l’incarico di_______ presso_______ città_____ via______ n.______</w:t>
      </w:r>
    </w:p>
    <w:p w:rsidR="00756334" w:rsidRPr="00B119D6" w:rsidRDefault="00756334" w:rsidP="00756334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altro______________________________________________________________________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320D8" w:rsidRDefault="00B320D8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B119D6" w:rsidRDefault="00B119D6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Default="00756334" w:rsidP="00756334">
      <w:pPr>
        <w:spacing w:after="0"/>
        <w:rPr>
          <w:rFonts w:ascii="Verdana" w:hAnsi="Verdana" w:cs="Verdana"/>
          <w:sz w:val="18"/>
          <w:szCs w:val="18"/>
        </w:rPr>
      </w:pPr>
    </w:p>
    <w:tbl>
      <w:tblPr>
        <w:tblW w:w="987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10"/>
        <w:gridCol w:w="6364"/>
      </w:tblGrid>
      <w:tr w:rsidR="00756334" w:rsidTr="0053046E">
        <w:trPr>
          <w:trHeight w:val="28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Default="00756334" w:rsidP="00976461">
            <w:pPr>
              <w:spacing w:after="0"/>
              <w:rPr>
                <w:rFonts w:ascii="Verdana" w:hAnsi="Verdana" w:cs="Verdana"/>
                <w:bCs/>
                <w:i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lastRenderedPageBreak/>
              <w:t>TITOLI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334" w:rsidRDefault="00756334" w:rsidP="00976461">
            <w:pPr>
              <w:pStyle w:val="Titolo10"/>
              <w:widowControl/>
              <w:spacing w:line="276" w:lineRule="auto"/>
              <w:jc w:val="left"/>
              <w:rPr>
                <w:lang w:val="en-GB"/>
              </w:rPr>
            </w:pPr>
            <w:r>
              <w:rPr>
                <w:rFonts w:ascii="Verdana" w:hAnsi="Verdana" w:cs="Verdana"/>
                <w:b w:val="0"/>
                <w:bCs/>
                <w:i/>
                <w:sz w:val="16"/>
                <w:szCs w:val="16"/>
                <w:lang w:val="en-GB"/>
              </w:rPr>
              <w:t>Descrizione</w:t>
            </w:r>
          </w:p>
        </w:tc>
      </w:tr>
      <w:tr w:rsidR="00756334" w:rsidTr="0053046E">
        <w:trPr>
          <w:trHeight w:val="29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334" w:rsidRPr="00B119D6" w:rsidRDefault="00756334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b/>
                <w:sz w:val="20"/>
                <w:szCs w:val="20"/>
              </w:rPr>
              <w:t>A.</w:t>
            </w:r>
            <w:r w:rsidR="0053046E" w:rsidRPr="00B119D6">
              <w:rPr>
                <w:rFonts w:ascii="Arial" w:hAnsi="Arial" w:cs="Arial"/>
                <w:sz w:val="20"/>
                <w:szCs w:val="20"/>
              </w:rPr>
              <w:t>Posizioni organizzative ricoperte nalla scuola (funzione strumentale, collaborator del DS, coordinator di commissione, animatore digitale, refernte di plesso, coordinatore di indirizzo o di plesso)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56334" w:rsidTr="0053046E">
        <w:trPr>
          <w:trHeight w:val="15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46E" w:rsidRPr="00B119D6" w:rsidRDefault="0053046E" w:rsidP="0053046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19D6">
              <w:rPr>
                <w:rFonts w:ascii="Arial" w:hAnsi="Arial" w:cs="Arial"/>
                <w:sz w:val="20"/>
                <w:szCs w:val="20"/>
              </w:rPr>
              <w:t>B. Ulteriori</w:t>
            </w:r>
            <w:r w:rsidRPr="00B119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9D6">
              <w:rPr>
                <w:rFonts w:ascii="Arial" w:hAnsi="Arial" w:cs="Arial"/>
                <w:sz w:val="20"/>
                <w:szCs w:val="20"/>
              </w:rPr>
              <w:t xml:space="preserve"> esperienze utili per il ruolo di tutor(</w:t>
            </w:r>
            <w:r w:rsidRPr="00B119D6">
              <w:rPr>
                <w:rFonts w:ascii="Arial" w:hAnsi="Arial" w:cs="Arial"/>
                <w:i/>
                <w:sz w:val="20"/>
                <w:szCs w:val="20"/>
              </w:rPr>
              <w:t>specificando in quale delle 7 priorità del Piano può essere inserita</w:t>
            </w:r>
            <w:r w:rsidRPr="00B119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56334" w:rsidRDefault="00756334" w:rsidP="0053046E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34" w:rsidRDefault="00756334" w:rsidP="00976461">
            <w:pPr>
              <w:snapToGrid w:val="0"/>
              <w:spacing w:after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756334" w:rsidRDefault="00756334" w:rsidP="00756334">
      <w:pPr>
        <w:spacing w:before="120" w:after="0"/>
        <w:rPr>
          <w:rFonts w:ascii="Verdana" w:hAnsi="Verdana" w:cs="Verdana"/>
          <w:sz w:val="18"/>
          <w:szCs w:val="18"/>
        </w:rPr>
      </w:pP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Recapito per comunicazioni: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e-mail: ……………………………………………………………………………..</w:t>
      </w:r>
    </w:p>
    <w:p w:rsidR="00756334" w:rsidRPr="00B119D6" w:rsidRDefault="00756334" w:rsidP="00756334">
      <w:pPr>
        <w:spacing w:before="120" w:after="0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Indirizzo: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via ____________n. 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CAP ____ città 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Tel. ____________________________________</w:t>
      </w:r>
    </w:p>
    <w:p w:rsidR="00756334" w:rsidRPr="00B119D6" w:rsidRDefault="00756334" w:rsidP="00756334">
      <w:pPr>
        <w:spacing w:before="120" w:after="0" w:line="360" w:lineRule="auto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cell. ________________________________</w:t>
      </w: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19D6">
        <w:rPr>
          <w:rFonts w:ascii="Arial" w:hAnsi="Arial" w:cs="Arial"/>
          <w:sz w:val="20"/>
          <w:szCs w:val="20"/>
        </w:rPr>
        <w:t>Allega alla presente il Curriculum Vitae redatto secondo il format europeo.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119D6">
        <w:rPr>
          <w:rFonts w:ascii="Arial" w:hAnsi="Arial" w:cs="Arial"/>
          <w:sz w:val="20"/>
          <w:szCs w:val="20"/>
        </w:rPr>
        <w:t xml:space="preserve">Dichiara la veridicità delle dichiarazioni, consapevole delle sanzioni derivanti da dichiarazioni false o mendaci, come previsto dall’art. </w:t>
      </w:r>
      <w:r w:rsidRPr="00B119D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76 del D.P.R. 445 del 2000. </w:t>
      </w:r>
    </w:p>
    <w:p w:rsidR="00756334" w:rsidRPr="00B119D6" w:rsidRDefault="00756334" w:rsidP="00756334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56334" w:rsidRDefault="00756334" w:rsidP="00756334">
      <w:pPr>
        <w:spacing w:after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Data,</w:t>
      </w:r>
    </w:p>
    <w:p w:rsidR="00756334" w:rsidRDefault="00756334" w:rsidP="00756334">
      <w:pPr>
        <w:spacing w:before="120" w:after="0"/>
        <w:ind w:left="5670"/>
        <w:jc w:val="center"/>
      </w:pPr>
      <w:r>
        <w:rPr>
          <w:rFonts w:ascii="Verdana" w:hAnsi="Verdana" w:cs="Verdana"/>
          <w:sz w:val="20"/>
          <w:szCs w:val="20"/>
        </w:rPr>
        <w:t>FIRMA</w:t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ab/>
      </w:r>
    </w:p>
    <w:p w:rsidR="00756334" w:rsidRDefault="00756334" w:rsidP="0075633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eastAsia="it-IT"/>
        </w:rPr>
        <w:tab/>
      </w:r>
      <w:r>
        <w:rPr>
          <w:rFonts w:ascii="Arial" w:eastAsia="Times New Roman" w:hAnsi="Arial" w:cs="Arial"/>
          <w:b/>
          <w:lang w:val="it-IT" w:eastAsia="it-IT"/>
        </w:rPr>
        <w:tab/>
      </w:r>
    </w:p>
    <w:sectPr w:rsidR="00756334" w:rsidSect="0004349D">
      <w:headerReference w:type="default" r:id="rId7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634" w:rsidRDefault="00614634">
      <w:pPr>
        <w:spacing w:after="0" w:line="240" w:lineRule="auto"/>
      </w:pPr>
      <w:r>
        <w:separator/>
      </w:r>
    </w:p>
  </w:endnote>
  <w:endnote w:type="continuationSeparator" w:id="0">
    <w:p w:rsidR="00614634" w:rsidRDefault="0061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Ï’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634" w:rsidRDefault="00614634">
      <w:pPr>
        <w:spacing w:after="0" w:line="240" w:lineRule="auto"/>
      </w:pPr>
      <w:r>
        <w:separator/>
      </w:r>
    </w:p>
  </w:footnote>
  <w:footnote w:type="continuationSeparator" w:id="0">
    <w:p w:rsidR="00614634" w:rsidRDefault="0061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113" w:type="dxa"/>
      </w:tblCellMar>
      <w:tblLook w:val="0000" w:firstRow="0" w:lastRow="0" w:firstColumn="0" w:lastColumn="0" w:noHBand="0" w:noVBand="0"/>
    </w:tblPr>
    <w:tblGrid>
      <w:gridCol w:w="2127"/>
      <w:gridCol w:w="6593"/>
      <w:gridCol w:w="920"/>
      <w:gridCol w:w="992"/>
    </w:tblGrid>
    <w:tr w:rsidR="0026621C" w:rsidRPr="009F6A6F" w:rsidTr="003B1557">
      <w:trPr>
        <w:cantSplit/>
        <w:trHeight w:val="709"/>
      </w:trPr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6732905" cy="736979"/>
                <wp:effectExtent l="0" t="0" r="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hi PON 2014-2020 (fse+fesr)_ridott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7699" cy="793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621C" w:rsidRPr="009F6A6F" w:rsidTr="003B1557">
      <w:trPr>
        <w:cantSplit/>
        <w:trHeight w:val="940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590163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5D776CCE" wp14:editId="4995F845">
                <wp:simplePos x="0" y="0"/>
                <wp:positionH relativeFrom="margin">
                  <wp:posOffset>-13970</wp:posOffset>
                </wp:positionH>
                <wp:positionV relativeFrom="margin">
                  <wp:posOffset>511175</wp:posOffset>
                </wp:positionV>
                <wp:extent cx="1275715" cy="675005"/>
                <wp:effectExtent l="0" t="0" r="3175" b="0"/>
                <wp:wrapSquare wrapText="bothSides"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715" cy="675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6621C" w:rsidRPr="009F6A6F" w:rsidRDefault="0026621C" w:rsidP="0026621C">
          <w:pPr>
            <w:pStyle w:val="Intestazione"/>
            <w:jc w:val="center"/>
          </w:pPr>
        </w:p>
        <w:p w:rsidR="0026621C" w:rsidRPr="009F6A6F" w:rsidRDefault="0026621C" w:rsidP="0026621C">
          <w:pPr>
            <w:pStyle w:val="Intestazione"/>
            <w:jc w:val="center"/>
            <w:rPr>
              <w:noProof/>
            </w:rPr>
          </w:pPr>
        </w:p>
        <w:p w:rsidR="0026621C" w:rsidRPr="009F6A6F" w:rsidRDefault="0026621C" w:rsidP="0026621C">
          <w:pPr>
            <w:pStyle w:val="Intestazione"/>
            <w:jc w:val="center"/>
          </w:pPr>
        </w:p>
      </w:tc>
      <w:tc>
        <w:tcPr>
          <w:tcW w:w="659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382B73" w:rsidRDefault="0026621C" w:rsidP="00371670">
          <w:pPr>
            <w:pStyle w:val="Titolo1"/>
            <w:spacing w:before="60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>ISTITUTO DI ISTRUZIONE SUPERIORE</w:t>
          </w:r>
        </w:p>
        <w:p w:rsidR="0026621C" w:rsidRPr="00382B73" w:rsidRDefault="0026621C" w:rsidP="00371670">
          <w:pPr>
            <w:pStyle w:val="Titolo1"/>
            <w:jc w:val="center"/>
            <w:rPr>
              <w:rFonts w:cs="Arial"/>
              <w:spacing w:val="-10"/>
              <w:sz w:val="26"/>
              <w:szCs w:val="26"/>
              <w:lang w:val="it-IT"/>
            </w:rPr>
          </w:pPr>
          <w:r w:rsidRPr="00382B73">
            <w:rPr>
              <w:rFonts w:cs="Arial"/>
              <w:spacing w:val="-10"/>
              <w:sz w:val="26"/>
              <w:szCs w:val="26"/>
              <w:lang w:val="it-IT"/>
            </w:rPr>
            <w:t xml:space="preserve"> “Michele  BUNIVA”</w:t>
          </w:r>
        </w:p>
        <w:p w:rsidR="0026621C" w:rsidRPr="00382B73" w:rsidRDefault="0026621C" w:rsidP="0026621C">
          <w:pPr>
            <w:spacing w:after="0"/>
            <w:rPr>
              <w:sz w:val="6"/>
              <w:szCs w:val="6"/>
              <w:lang w:val="it-IT" w:eastAsia="it-IT"/>
            </w:rPr>
          </w:pPr>
        </w:p>
        <w:tbl>
          <w:tblPr>
            <w:tblW w:w="6564" w:type="dxa"/>
            <w:tblLayout w:type="fixed"/>
            <w:tblCellMar>
              <w:left w:w="57" w:type="dxa"/>
              <w:right w:w="113" w:type="dxa"/>
            </w:tblCellMar>
            <w:tblLook w:val="00A0" w:firstRow="1" w:lastRow="0" w:firstColumn="1" w:lastColumn="0" w:noHBand="0" w:noVBand="0"/>
          </w:tblPr>
          <w:tblGrid>
            <w:gridCol w:w="2410"/>
            <w:gridCol w:w="4154"/>
          </w:tblGrid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Economico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Amministrazione, Finanza e Marketing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 xml:space="preserve">Sistemi Informativi Aziendali  </w:t>
                </w:r>
              </w:p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z w:val="18"/>
                    <w:szCs w:val="18"/>
                    <w:lang w:val="it-IT"/>
                  </w:rPr>
                  <w:t>Relazioni Internazionali per il Marketing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Settore Tecnologico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Costruzioni, Ambiente e Territorio</w:t>
                </w:r>
              </w:p>
              <w:p w:rsidR="0026621C" w:rsidRPr="00CE66B8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CE66B8">
                  <w:rPr>
                    <w:i/>
                    <w:sz w:val="18"/>
                    <w:szCs w:val="18"/>
                    <w:lang w:val="it-IT"/>
                  </w:rPr>
                  <w:t>Perito in Informatica e Telecomunicazioni</w:t>
                </w:r>
              </w:p>
            </w:tc>
          </w:tr>
          <w:tr w:rsidR="0026621C" w:rsidRPr="00CE66B8" w:rsidTr="004920A8">
            <w:tc>
              <w:tcPr>
                <w:tcW w:w="2410" w:type="dxa"/>
                <w:shd w:val="clear" w:color="auto" w:fill="auto"/>
                <w:vAlign w:val="center"/>
              </w:tcPr>
              <w:p w:rsidR="0026621C" w:rsidRPr="009F6A6F" w:rsidRDefault="0026621C" w:rsidP="00A82F8D">
                <w:pPr>
                  <w:spacing w:after="0" w:line="240" w:lineRule="auto"/>
                  <w:jc w:val="right"/>
                  <w:rPr>
                    <w:sz w:val="24"/>
                    <w:szCs w:val="24"/>
                  </w:rPr>
                </w:pPr>
                <w:r w:rsidRPr="009F6A6F">
                  <w:rPr>
                    <w:b/>
                  </w:rPr>
                  <w:t>Liceo Artistico</w:t>
                </w:r>
              </w:p>
            </w:tc>
            <w:tc>
              <w:tcPr>
                <w:tcW w:w="4154" w:type="dxa"/>
                <w:shd w:val="clear" w:color="auto" w:fill="auto"/>
                <w:vAlign w:val="center"/>
              </w:tcPr>
              <w:p w:rsidR="0026621C" w:rsidRPr="00530BD3" w:rsidRDefault="0026621C" w:rsidP="0026621C">
                <w:pPr>
                  <w:spacing w:after="0" w:line="240" w:lineRule="auto"/>
                  <w:jc w:val="both"/>
                  <w:rPr>
                    <w:i/>
                    <w:sz w:val="18"/>
                    <w:szCs w:val="18"/>
                    <w:lang w:val="it-IT"/>
                  </w:rPr>
                </w:pPr>
                <w:r w:rsidRPr="00530BD3">
                  <w:rPr>
                    <w:i/>
                    <w:spacing w:val="-10"/>
                    <w:sz w:val="18"/>
                    <w:szCs w:val="18"/>
                    <w:lang w:val="it-IT"/>
                  </w:rPr>
                  <w:t xml:space="preserve">Arti  Figurative  –  Architettura  e Ambiente - Multimediale </w:t>
                </w:r>
              </w:p>
            </w:tc>
          </w:tr>
          <w:tr w:rsidR="0026621C" w:rsidRPr="00CE66B8" w:rsidTr="004920A8">
            <w:tc>
              <w:tcPr>
                <w:tcW w:w="6564" w:type="dxa"/>
                <w:gridSpan w:val="2"/>
                <w:shd w:val="clear" w:color="auto" w:fill="auto"/>
                <w:vAlign w:val="center"/>
              </w:tcPr>
              <w:p w:rsidR="0026621C" w:rsidRPr="00CE66B8" w:rsidRDefault="0026621C" w:rsidP="0026621C">
                <w:pPr>
                  <w:spacing w:after="0" w:line="240" w:lineRule="auto"/>
                  <w:rPr>
                    <w:rFonts w:ascii="Arial" w:hAnsi="Arial" w:cs="Arial"/>
                    <w:spacing w:val="-10"/>
                    <w:sz w:val="4"/>
                    <w:szCs w:val="4"/>
                    <w:lang w:val="it-IT"/>
                  </w:rPr>
                </w:pPr>
              </w:p>
              <w:p w:rsidR="004467E1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A"/>
                </w:r>
                <w:r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10064 PINEROLO (Torino) – Via dei Rochis, 25 </w:t>
                </w:r>
              </w:p>
              <w:p w:rsidR="004467E1" w:rsidRPr="004C612A" w:rsidRDefault="004467E1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pacing w:val="-10"/>
                    <w:sz w:val="16"/>
                    <w:szCs w:val="18"/>
                    <w:lang w:val="it-IT"/>
                  </w:rPr>
                </w:pP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3" w:history="1">
                  <w:r w:rsidRPr="00CA3AB2">
                    <w:rPr>
                      <w:rStyle w:val="Collegamentoipertestuale"/>
                      <w:rFonts w:ascii="Arial" w:hAnsi="Arial" w:cs="Arial"/>
                      <w:color w:val="auto"/>
                      <w:spacing w:val="-10"/>
                      <w:sz w:val="16"/>
                      <w:szCs w:val="18"/>
                      <w:u w:val="none"/>
                      <w:lang w:val="it-IT"/>
                    </w:rPr>
                    <w:t>TOIS038002@istruzione.it</w:t>
                  </w:r>
                </w:hyperlink>
                <w:r w:rsidRPr="00CA3AB2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r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-  </w:t>
                </w:r>
                <w:r w:rsidRPr="00CA3AB2">
                  <w:rPr>
                    <w:rFonts w:ascii="Arial" w:hAnsi="Arial" w:cs="Arial"/>
                    <w:b/>
                    <w:spacing w:val="-10"/>
                    <w:sz w:val="16"/>
                    <w:szCs w:val="18"/>
                  </w:rPr>
                  <w:sym w:font="Wingdings" w:char="F02F"/>
                </w:r>
                <w:r w:rsidRPr="00CE66B8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</w:t>
                </w:r>
                <w:hyperlink r:id="rId4" w:history="1">
                  <w:r w:rsidRPr="00CE66B8">
                    <w:rPr>
                      <w:rStyle w:val="Collegamentoipertestuale"/>
                      <w:rFonts w:ascii="Arial" w:hAnsi="Arial" w:cs="Arial"/>
                      <w:color w:val="000000" w:themeColor="text1"/>
                      <w:sz w:val="16"/>
                      <w:szCs w:val="16"/>
                      <w:u w:val="none"/>
                      <w:lang w:val="it-IT"/>
                    </w:rPr>
                    <w:t>TOIS038002@pec.istruzione.it</w:t>
                  </w:r>
                </w:hyperlink>
              </w:p>
              <w:p w:rsidR="0026621C" w:rsidRDefault="00614634" w:rsidP="004467E1">
                <w:pPr>
                  <w:spacing w:after="0" w:line="240" w:lineRule="auto"/>
                  <w:jc w:val="center"/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</w:pPr>
                <w:hyperlink r:id="rId5" w:history="1">
                  <w:r w:rsidR="004467E1" w:rsidRPr="00BB188D">
                    <w:rPr>
                      <w:rStyle w:val="Collegamentoipertestuale"/>
                      <w:rFonts w:ascii="Arial" w:hAnsi="Arial" w:cs="Arial"/>
                      <w:spacing w:val="-10"/>
                      <w:sz w:val="16"/>
                      <w:szCs w:val="18"/>
                      <w:lang w:val="it-IT"/>
                    </w:rPr>
                    <w:t>http://www.buniva.gov.it</w:t>
                  </w:r>
                </w:hyperlink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  <w:r w:rsidR="004467E1" w:rsidRPr="00BA7298">
                  <w:rPr>
                    <w:rFonts w:ascii="Arial" w:hAnsi="Arial" w:cs="Arial"/>
                    <w:spacing w:val="-10"/>
                    <w:sz w:val="16"/>
                    <w:szCs w:val="18"/>
                  </w:rPr>
                  <w:sym w:font="Wingdings" w:char="F028"/>
                </w:r>
                <w:r w:rsidR="004467E1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0121  322374   Codice Fiscale  85007140016</w:t>
                </w:r>
                <w:r w:rsidR="0026621C" w:rsidRPr="004C612A">
                  <w:rPr>
                    <w:rFonts w:ascii="Arial" w:hAnsi="Arial" w:cs="Arial"/>
                    <w:spacing w:val="-10"/>
                    <w:sz w:val="16"/>
                    <w:szCs w:val="18"/>
                    <w:lang w:val="it-IT"/>
                  </w:rPr>
                  <w:t xml:space="preserve">  </w:t>
                </w:r>
              </w:p>
              <w:p w:rsidR="0026621C" w:rsidRPr="00382B73" w:rsidRDefault="0026621C" w:rsidP="0026621C">
                <w:pPr>
                  <w:spacing w:after="0" w:line="240" w:lineRule="auto"/>
                  <w:jc w:val="center"/>
                  <w:rPr>
                    <w:i/>
                    <w:spacing w:val="-10"/>
                    <w:sz w:val="6"/>
                    <w:szCs w:val="6"/>
                    <w:lang w:val="it-IT"/>
                  </w:rPr>
                </w:pPr>
              </w:p>
            </w:tc>
          </w:tr>
        </w:tbl>
        <w:p w:rsidR="0026621C" w:rsidRPr="009F6A6F" w:rsidRDefault="0026621C" w:rsidP="0026621C">
          <w:pPr>
            <w:pStyle w:val="Intestazione"/>
            <w:jc w:val="center"/>
            <w:rPr>
              <w:rFonts w:ascii="Arial Black" w:hAnsi="Arial Black"/>
              <w:sz w:val="32"/>
            </w:rPr>
          </w:pPr>
        </w:p>
      </w:tc>
      <w:tc>
        <w:tcPr>
          <w:tcW w:w="9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Codice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 xml:space="preserve">C1 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Rev. 01</w:t>
          </w:r>
        </w:p>
        <w:p w:rsidR="0026621C" w:rsidRPr="009F6A6F" w:rsidRDefault="0026621C" w:rsidP="0026621C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9F6A6F">
            <w:rPr>
              <w:rFonts w:ascii="Arial" w:hAnsi="Arial" w:cs="Arial"/>
              <w:sz w:val="20"/>
              <w:szCs w:val="20"/>
            </w:rPr>
            <w:t>01/09/14</w:t>
          </w:r>
        </w:p>
      </w:tc>
    </w:tr>
    <w:tr w:rsidR="009C4CD5" w:rsidRPr="009F6A6F" w:rsidTr="003B1557">
      <w:trPr>
        <w:cantSplit/>
        <w:trHeight w:val="1551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6593" w:type="dxa"/>
          <w:vMerge/>
          <w:tcBorders>
            <w:top w:val="nil"/>
            <w:left w:val="nil"/>
            <w:bottom w:val="nil"/>
            <w:right w:val="nil"/>
          </w:tcBorders>
        </w:tcPr>
        <w:p w:rsidR="009C4CD5" w:rsidRPr="009F6A6F" w:rsidRDefault="009C4CD5" w:rsidP="0026621C">
          <w:pPr>
            <w:pStyle w:val="Intestazione"/>
          </w:pPr>
        </w:p>
      </w:tc>
      <w:tc>
        <w:tcPr>
          <w:tcW w:w="191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C4CD5" w:rsidRPr="009F6A6F" w:rsidRDefault="009C4CD5" w:rsidP="0026621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6EBD0ED" wp14:editId="0FBAD7FC">
                <wp:extent cx="754892" cy="696178"/>
                <wp:effectExtent l="0" t="0" r="7620" b="8890"/>
                <wp:docPr id="1" name="Immagine 3" descr="logo_sape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_sape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719" cy="703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21C" w:rsidRPr="0004349D" w:rsidRDefault="0026621C" w:rsidP="0004349D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4333A"/>
    <w:multiLevelType w:val="hybridMultilevel"/>
    <w:tmpl w:val="1092F7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E22"/>
    <w:multiLevelType w:val="hybridMultilevel"/>
    <w:tmpl w:val="FD58A03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234CF"/>
    <w:multiLevelType w:val="hybridMultilevel"/>
    <w:tmpl w:val="5B0C5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5F54"/>
    <w:multiLevelType w:val="hybridMultilevel"/>
    <w:tmpl w:val="2D1AA0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7A1B02">
      <w:start w:val="1"/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  <w:b w:val="0"/>
        <w:color w:val="0070C0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AF9"/>
    <w:multiLevelType w:val="hybridMultilevel"/>
    <w:tmpl w:val="D4263A8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2322"/>
    <w:multiLevelType w:val="hybridMultilevel"/>
    <w:tmpl w:val="181667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27148"/>
    <w:multiLevelType w:val="multilevel"/>
    <w:tmpl w:val="45F43644"/>
    <w:lvl w:ilvl="0">
      <w:start w:val="9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8E3329"/>
    <w:multiLevelType w:val="hybridMultilevel"/>
    <w:tmpl w:val="B9D493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1144D"/>
    <w:multiLevelType w:val="hybridMultilevel"/>
    <w:tmpl w:val="F0A204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4A5E5B"/>
    <w:multiLevelType w:val="hybridMultilevel"/>
    <w:tmpl w:val="0FB85A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F54B6"/>
    <w:multiLevelType w:val="hybridMultilevel"/>
    <w:tmpl w:val="2B20F0C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7424FE"/>
    <w:multiLevelType w:val="hybridMultilevel"/>
    <w:tmpl w:val="742AF1FC"/>
    <w:lvl w:ilvl="0" w:tplc="A7B674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95C66"/>
    <w:multiLevelType w:val="hybridMultilevel"/>
    <w:tmpl w:val="0B82FD52"/>
    <w:lvl w:ilvl="0" w:tplc="85826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0"/>
    <w:lvlOverride w:ilvl="0">
      <w:startOverride w:val="1"/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42"/>
    <w:rsid w:val="0004349D"/>
    <w:rsid w:val="000450BE"/>
    <w:rsid w:val="000906B2"/>
    <w:rsid w:val="00091E7C"/>
    <w:rsid w:val="000B1532"/>
    <w:rsid w:val="000E2A95"/>
    <w:rsid w:val="000E5758"/>
    <w:rsid w:val="00110BA2"/>
    <w:rsid w:val="00141314"/>
    <w:rsid w:val="0014315D"/>
    <w:rsid w:val="001A3C6E"/>
    <w:rsid w:val="001D342E"/>
    <w:rsid w:val="001F22CA"/>
    <w:rsid w:val="00237104"/>
    <w:rsid w:val="00247CB2"/>
    <w:rsid w:val="002542E2"/>
    <w:rsid w:val="00257235"/>
    <w:rsid w:val="0026621C"/>
    <w:rsid w:val="002809D0"/>
    <w:rsid w:val="002C3D5B"/>
    <w:rsid w:val="002E4E46"/>
    <w:rsid w:val="00320688"/>
    <w:rsid w:val="003528F1"/>
    <w:rsid w:val="00371670"/>
    <w:rsid w:val="00382B73"/>
    <w:rsid w:val="003B1557"/>
    <w:rsid w:val="003D5C20"/>
    <w:rsid w:val="003F4C25"/>
    <w:rsid w:val="004467E1"/>
    <w:rsid w:val="00473D32"/>
    <w:rsid w:val="004906A7"/>
    <w:rsid w:val="004920A8"/>
    <w:rsid w:val="004C612A"/>
    <w:rsid w:val="004D6F48"/>
    <w:rsid w:val="004E2C8E"/>
    <w:rsid w:val="0053046E"/>
    <w:rsid w:val="00530BD3"/>
    <w:rsid w:val="00590163"/>
    <w:rsid w:val="005958CE"/>
    <w:rsid w:val="00614634"/>
    <w:rsid w:val="00622AF3"/>
    <w:rsid w:val="0063048B"/>
    <w:rsid w:val="006E7D5C"/>
    <w:rsid w:val="007075C6"/>
    <w:rsid w:val="00725842"/>
    <w:rsid w:val="00756334"/>
    <w:rsid w:val="00766675"/>
    <w:rsid w:val="007E29B8"/>
    <w:rsid w:val="007E6006"/>
    <w:rsid w:val="00854404"/>
    <w:rsid w:val="008877FC"/>
    <w:rsid w:val="00945D9B"/>
    <w:rsid w:val="00956B54"/>
    <w:rsid w:val="009B020B"/>
    <w:rsid w:val="009B12B7"/>
    <w:rsid w:val="009C4CD5"/>
    <w:rsid w:val="009E00FD"/>
    <w:rsid w:val="00A573CF"/>
    <w:rsid w:val="00A71F0A"/>
    <w:rsid w:val="00A82F8D"/>
    <w:rsid w:val="00B119D6"/>
    <w:rsid w:val="00B1791D"/>
    <w:rsid w:val="00B22AED"/>
    <w:rsid w:val="00B320D8"/>
    <w:rsid w:val="00B52381"/>
    <w:rsid w:val="00BC1000"/>
    <w:rsid w:val="00C13CBB"/>
    <w:rsid w:val="00C17179"/>
    <w:rsid w:val="00C876B3"/>
    <w:rsid w:val="00CB0BE7"/>
    <w:rsid w:val="00CE09C9"/>
    <w:rsid w:val="00CE2860"/>
    <w:rsid w:val="00CE66B8"/>
    <w:rsid w:val="00D7667B"/>
    <w:rsid w:val="00D97D9F"/>
    <w:rsid w:val="00DD49FC"/>
    <w:rsid w:val="00E14364"/>
    <w:rsid w:val="00E62C42"/>
    <w:rsid w:val="00E70AED"/>
    <w:rsid w:val="00ED47B0"/>
    <w:rsid w:val="00EE50FC"/>
    <w:rsid w:val="00F030AE"/>
    <w:rsid w:val="00F35C09"/>
    <w:rsid w:val="00F8450E"/>
    <w:rsid w:val="00FD2D8A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E8F8C-75B4-4423-B420-F78E1C6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50E"/>
  </w:style>
  <w:style w:type="paragraph" w:styleId="Titolo1">
    <w:name w:val="heading 1"/>
    <w:basedOn w:val="Normale"/>
    <w:next w:val="Normale"/>
    <w:link w:val="Titolo1Carattere"/>
    <w:qFormat/>
    <w:rsid w:val="004C612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20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612A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2A"/>
    <w:rPr>
      <w:rFonts w:ascii="Calibri" w:eastAsia="Calibri" w:hAnsi="Calibri"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C612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2A"/>
    <w:rPr>
      <w:rFonts w:ascii="Calibri" w:eastAsia="Calibri" w:hAnsi="Calibri" w:cs="Times New Roman"/>
      <w:lang w:val="it-IT" w:eastAsia="en-US"/>
    </w:rPr>
  </w:style>
  <w:style w:type="character" w:styleId="Collegamentoipertestuale">
    <w:name w:val="Hyperlink"/>
    <w:rsid w:val="004C612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E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AF3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B0BE7"/>
    <w:pPr>
      <w:spacing w:after="0" w:line="240" w:lineRule="auto"/>
    </w:pPr>
    <w:rPr>
      <w:rFonts w:ascii="Calibri" w:eastAsiaTheme="minorHAnsi" w:hAnsi="Calibri"/>
      <w:szCs w:val="21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B0BE7"/>
    <w:rPr>
      <w:rFonts w:ascii="Calibri" w:eastAsiaTheme="minorHAnsi" w:hAnsi="Calibri"/>
      <w:szCs w:val="21"/>
      <w:lang w:val="it-IT" w:eastAsia="en-US"/>
    </w:rPr>
  </w:style>
  <w:style w:type="paragraph" w:customStyle="1" w:styleId="Titolo10">
    <w:name w:val="Titolo1"/>
    <w:basedOn w:val="Normale"/>
    <w:next w:val="Corpotesto"/>
    <w:rsid w:val="00756334"/>
    <w:pPr>
      <w:widowControl w:val="0"/>
      <w:suppressAutoHyphens/>
      <w:overflowPunct w:val="0"/>
      <w:autoSpaceDE w:val="0"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val="it-IT"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5633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56334"/>
  </w:style>
  <w:style w:type="character" w:customStyle="1" w:styleId="Titolo2Carattere">
    <w:name w:val="Titolo 2 Carattere"/>
    <w:basedOn w:val="Carpredefinitoparagrafo"/>
    <w:link w:val="Titolo2"/>
    <w:uiPriority w:val="9"/>
    <w:rsid w:val="00B320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S038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buniva.gov.it" TargetMode="External"/><Relationship Id="rId4" Type="http://schemas.openxmlformats.org/officeDocument/2006/relationships/hyperlink" Target="mailto:%20TOIS038002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etto\Google%20Drive\CIRCOLARI%20NUOVO\CIRCOLARI%20DA%20VERIFICARE\modello_circola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modello_circolari.dotx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ufficio preside1</dc:creator>
  <cp:lastModifiedBy>Danilo Chiabrando</cp:lastModifiedBy>
  <cp:revision>2</cp:revision>
  <cp:lastPrinted>2017-02-08T17:31:00Z</cp:lastPrinted>
  <dcterms:created xsi:type="dcterms:W3CDTF">2018-05-18T10:50:00Z</dcterms:created>
  <dcterms:modified xsi:type="dcterms:W3CDTF">2018-05-18T10:50:00Z</dcterms:modified>
</cp:coreProperties>
</file>