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A8" w:rsidRDefault="00F57CA8" w:rsidP="00F57CA8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F57CA8" w:rsidRDefault="00F57CA8" w:rsidP="00F57CA8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57CA8" w:rsidRPr="00F57CA8" w:rsidRDefault="00F57CA8" w:rsidP="00F57CA8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F57CA8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F57CA8" w:rsidRPr="00F57CA8" w:rsidRDefault="00F57CA8" w:rsidP="00F57CA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F57CA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dell’IIS M. BUNIVA</w:t>
      </w:r>
    </w:p>
    <w:p w:rsidR="00F57CA8" w:rsidRPr="00F57CA8" w:rsidRDefault="00F57CA8" w:rsidP="00F57CA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bookmarkStart w:id="0" w:name="_GoBack"/>
      <w:bookmarkEnd w:id="0"/>
      <w:r w:rsidRPr="00F57CA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 xml:space="preserve">Via dei </w:t>
      </w:r>
      <w:proofErr w:type="spellStart"/>
      <w:r w:rsidRPr="00F57CA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Rochis</w:t>
      </w:r>
      <w:proofErr w:type="spellEnd"/>
      <w:r w:rsidRPr="00F57CA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, 25</w:t>
      </w:r>
    </w:p>
    <w:p w:rsidR="00F57CA8" w:rsidRPr="00F57CA8" w:rsidRDefault="00F57CA8" w:rsidP="00F57CA8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F57CA8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F57CA8" w:rsidRPr="00F57CA8" w:rsidRDefault="00F57CA8" w:rsidP="00F57CA8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F57CA8" w:rsidRPr="00F57CA8" w:rsidRDefault="00F57CA8" w:rsidP="00F57CA8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F57CA8" w:rsidRPr="00F57CA8" w:rsidRDefault="00F57CA8" w:rsidP="00F57CA8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F57CA8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F57CA8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ALL’AVVISO PUBBLICO SELEZIONE MODELLI VIVENTI</w:t>
      </w:r>
      <w:r w:rsidRPr="00F57CA8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 l’I.I.S. M. BUNIVA di Pinerolo </w:t>
      </w:r>
      <w:r w:rsidRPr="00F57CA8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F57CA8" w:rsidRPr="00F57CA8" w:rsidRDefault="00F57CA8" w:rsidP="00F57CA8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F57CA8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F57CA8" w:rsidRPr="00F57CA8" w:rsidRDefault="00F57CA8" w:rsidP="00F57CA8">
      <w:pPr>
        <w:keepNext/>
        <w:keepLines/>
        <w:numPr>
          <w:ilvl w:val="0"/>
          <w:numId w:val="7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F57CA8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F57CA8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F57CA8" w:rsidRPr="00F57CA8" w:rsidRDefault="00F57CA8" w:rsidP="00F57CA8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F57CA8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F57CA8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F57CA8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F57CA8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F57CA8" w:rsidRPr="00F57CA8" w:rsidRDefault="00F57CA8" w:rsidP="00F57CA8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F57CA8" w:rsidRPr="00F57CA8" w:rsidRDefault="00F57CA8" w:rsidP="00F57CA8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(….) il …………………….……….. 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codice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fiscale…………………………………………………………………………………………………………………………………… Residente in …………………………………..…… 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via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…………………………………….…………………………………..n.……… cap. ………………………………………  </w:t>
      </w:r>
    </w:p>
    <w:p w:rsidR="00F57CA8" w:rsidRPr="00F57CA8" w:rsidRDefault="00F57CA8" w:rsidP="00F57CA8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</w:t>
      </w: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email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r w:rsidRPr="00F57CA8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(scrivere in stampatello)</w:t>
      </w:r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…………………………………………………………..……………………………………………… </w:t>
      </w:r>
    </w:p>
    <w:p w:rsidR="00F57CA8" w:rsidRPr="00F57CA8" w:rsidRDefault="00F57CA8" w:rsidP="00F57CA8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gramEnd"/>
      <w:r w:rsidRPr="00F57CA8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F57CA8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F57CA8" w:rsidRPr="00F57CA8" w:rsidRDefault="00F57CA8" w:rsidP="00F57CA8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F57CA8" w:rsidRPr="00F57CA8" w:rsidRDefault="00F57CA8" w:rsidP="00F57CA8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inserito negli elenchi di aspiranti Modelli Viventi per l'anno scolastico 2017/18. A tal fine dichiara:</w:t>
      </w:r>
    </w:p>
    <w:p w:rsidR="00F57CA8" w:rsidRPr="00F57CA8" w:rsidRDefault="00F57CA8" w:rsidP="00F57CA8">
      <w:pPr>
        <w:spacing w:after="46" w:line="265" w:lineRule="auto"/>
        <w:ind w:left="-5" w:right="1026" w:hanging="10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cittadino di uno dei Paesi della Comunità Europea;</w:t>
      </w: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</w:t>
      </w:r>
      <w:proofErr w:type="spell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avere riportato condanne penali e di non avere carichi penali pendenti;</w:t>
      </w: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essere a conoscenza di essere sottoposto a procedimenti penali;</w:t>
      </w: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godere dei diritti civili e politici;</w:t>
      </w:r>
    </w:p>
    <w:p w:rsidR="00F57CA8" w:rsidRPr="00F57CA8" w:rsidRDefault="00F57CA8" w:rsidP="00F57CA8">
      <w:pPr>
        <w:numPr>
          <w:ilvl w:val="0"/>
          <w:numId w:val="8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 conseguito il seguente titolo di studio____________________________________________________ nell'anno scolastico______________ presso l'istituto _______________________________________________ con la votazione di</w:t>
      </w:r>
    </w:p>
    <w:p w:rsidR="00F57CA8" w:rsidRPr="00F57CA8" w:rsidRDefault="00F57CA8" w:rsidP="00F57CA8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31914E6E" wp14:editId="2E7AA090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6E0CC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F57CA8" w:rsidRPr="00F57CA8" w:rsidRDefault="00F57CA8" w:rsidP="00F57CA8">
      <w:pPr>
        <w:numPr>
          <w:ilvl w:val="0"/>
          <w:numId w:val="8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F57CA8" w:rsidRPr="00F57CA8" w:rsidTr="003148CE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F57CA8" w:rsidRPr="00F57CA8" w:rsidTr="003148CE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A8" w:rsidRPr="00F57CA8" w:rsidRDefault="00F57CA8" w:rsidP="00F57CA8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A8" w:rsidRPr="00F57CA8" w:rsidRDefault="00F57CA8" w:rsidP="00F57CA8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F57CA8" w:rsidRPr="00F57CA8" w:rsidTr="003148CE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A8" w:rsidRPr="00F57CA8" w:rsidRDefault="00F57CA8" w:rsidP="00F57CA8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 xml:space="preserve"> _________________al____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A8" w:rsidRPr="00F57CA8" w:rsidRDefault="00F57CA8" w:rsidP="00F57CA8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F57CA8" w:rsidRPr="00F57CA8" w:rsidTr="003148CE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F57CA8" w:rsidRPr="00F57CA8" w:rsidTr="003148CE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 xml:space="preserve"> ________________</w:t>
            </w:r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F57CA8" w:rsidRPr="00F57CA8" w:rsidRDefault="00F57CA8" w:rsidP="00F57CA8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gramEnd"/>
            <w:r w:rsidRPr="00F57CA8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57CA8" w:rsidRPr="00F57CA8" w:rsidRDefault="00F57CA8" w:rsidP="00F57CA8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 al _______  presso____________________________________</w:t>
      </w:r>
    </w:p>
    <w:p w:rsidR="00F57CA8" w:rsidRPr="00F57CA8" w:rsidRDefault="00F57CA8" w:rsidP="00F57CA8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F57CA8" w:rsidRPr="00F57CA8" w:rsidRDefault="00F57CA8" w:rsidP="00F57CA8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 al _______presso____________________________________</w:t>
      </w:r>
    </w:p>
    <w:p w:rsidR="00F57CA8" w:rsidRPr="00F57CA8" w:rsidRDefault="00F57CA8" w:rsidP="00F57CA8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ab/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_______________________________________</w:t>
      </w:r>
    </w:p>
    <w:p w:rsidR="00F57CA8" w:rsidRPr="00F57CA8" w:rsidRDefault="00F57CA8" w:rsidP="00F57CA8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F57CA8" w:rsidRPr="00F57CA8" w:rsidRDefault="00F57CA8" w:rsidP="00F57CA8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II/la sottoscritto/a, preso atto dell'informativa - ai sensi dell'art. 13 del </w:t>
      </w:r>
      <w:proofErr w:type="spell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D.Igs</w:t>
      </w:r>
      <w:proofErr w:type="spell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. n. 196/2003 — autorizza:</w:t>
      </w:r>
    </w:p>
    <w:p w:rsidR="00F57CA8" w:rsidRPr="00F57CA8" w:rsidRDefault="00F57CA8" w:rsidP="00F57CA8">
      <w:pPr>
        <w:numPr>
          <w:ilvl w:val="0"/>
          <w:numId w:val="8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il</w:t>
      </w:r>
      <w:proofErr w:type="gramEnd"/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trattamento dei propri dati personali nei termini specificati nel bando;</w:t>
      </w:r>
    </w:p>
    <w:p w:rsidR="00F57CA8" w:rsidRPr="00F57CA8" w:rsidRDefault="00F57CA8" w:rsidP="00F57CA8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F57CA8" w:rsidRPr="00F57CA8" w:rsidRDefault="00F57CA8" w:rsidP="00F57CA8">
      <w:pPr>
        <w:numPr>
          <w:ilvl w:val="1"/>
          <w:numId w:val="8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F57CA8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 un documento di riconoscimento valido</w:t>
      </w:r>
    </w:p>
    <w:p w:rsidR="00F57CA8" w:rsidRPr="00F57CA8" w:rsidRDefault="00F57CA8" w:rsidP="00F57CA8">
      <w:pPr>
        <w:numPr>
          <w:ilvl w:val="1"/>
          <w:numId w:val="8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F57CA8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F57CA8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Obbligatorio allegare il curriculum vitae</w:t>
      </w:r>
    </w:p>
    <w:p w:rsidR="00F57CA8" w:rsidRPr="00F57CA8" w:rsidRDefault="00F57CA8" w:rsidP="00F57CA8">
      <w:pPr>
        <w:keepNext/>
        <w:keepLines/>
        <w:spacing w:after="150" w:line="259" w:lineRule="auto"/>
        <w:jc w:val="both"/>
        <w:outlineLvl w:val="0"/>
        <w:rPr>
          <w:rFonts w:eastAsia="Calibri" w:cstheme="minorHAnsi"/>
          <w:color w:val="000000"/>
          <w:sz w:val="24"/>
          <w:szCs w:val="24"/>
          <w:lang w:val="it-IT" w:eastAsia="it-IT"/>
        </w:rPr>
      </w:pPr>
    </w:p>
    <w:p w:rsidR="00F57CA8" w:rsidRPr="00F57CA8" w:rsidRDefault="00F57CA8" w:rsidP="00F57CA8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sectPr w:rsidR="00F57CA8" w:rsidRPr="00F57CA8" w:rsidSect="00F57CA8">
      <w:headerReference w:type="first" r:id="rId7"/>
      <w:pgSz w:w="11906" w:h="16838" w:code="9"/>
      <w:pgMar w:top="737" w:right="1134" w:bottom="73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78" w:rsidRDefault="009C2B78">
      <w:pPr>
        <w:spacing w:after="0" w:line="240" w:lineRule="auto"/>
      </w:pPr>
      <w:r>
        <w:separator/>
      </w:r>
    </w:p>
  </w:endnote>
  <w:endnote w:type="continuationSeparator" w:id="0">
    <w:p w:rsidR="009C2B78" w:rsidRDefault="009C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78" w:rsidRDefault="009C2B78">
      <w:pPr>
        <w:spacing w:after="0" w:line="240" w:lineRule="auto"/>
      </w:pPr>
      <w:r>
        <w:separator/>
      </w:r>
    </w:p>
  </w:footnote>
  <w:footnote w:type="continuationSeparator" w:id="0">
    <w:p w:rsidR="009C2B78" w:rsidRDefault="009C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D2115E" w:rsidRPr="009F6A6F" w:rsidTr="00323361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2115E" w:rsidRPr="009F6A6F" w:rsidRDefault="00D2115E" w:rsidP="00D2115E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9E84A81" wp14:editId="6F7F18B8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2115E" w:rsidRPr="009F6A6F" w:rsidTr="00323361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2115E" w:rsidRPr="009F6A6F" w:rsidRDefault="00D2115E" w:rsidP="00D2115E">
          <w:pPr>
            <w:pStyle w:val="Intestazione"/>
            <w:jc w:val="center"/>
          </w:pPr>
        </w:p>
        <w:p w:rsidR="00D2115E" w:rsidRPr="009F6A6F" w:rsidRDefault="00D2115E" w:rsidP="00D2115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9E42D39" wp14:editId="41A7D094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2115E" w:rsidRPr="009F6A6F" w:rsidRDefault="00D2115E" w:rsidP="00D2115E">
          <w:pPr>
            <w:pStyle w:val="Intestazione"/>
            <w:jc w:val="center"/>
          </w:pPr>
        </w:p>
        <w:p w:rsidR="00D2115E" w:rsidRPr="009F6A6F" w:rsidRDefault="00D2115E" w:rsidP="00D2115E">
          <w:pPr>
            <w:pStyle w:val="Intestazione"/>
            <w:jc w:val="center"/>
            <w:rPr>
              <w:noProof/>
            </w:rPr>
          </w:pPr>
        </w:p>
        <w:p w:rsidR="00D2115E" w:rsidRPr="009F6A6F" w:rsidRDefault="00D2115E" w:rsidP="00D2115E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2115E" w:rsidRPr="00382B73" w:rsidRDefault="00D2115E" w:rsidP="00D2115E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D2115E" w:rsidRPr="00382B73" w:rsidRDefault="00D2115E" w:rsidP="00D2115E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”</w:t>
          </w:r>
        </w:p>
        <w:p w:rsidR="00D2115E" w:rsidRPr="00382B73" w:rsidRDefault="00D2115E" w:rsidP="00D2115E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D2115E" w:rsidRPr="00F57CA8" w:rsidTr="00323361">
            <w:tc>
              <w:tcPr>
                <w:tcW w:w="2410" w:type="dxa"/>
                <w:shd w:val="clear" w:color="auto" w:fill="auto"/>
              </w:tcPr>
              <w:p w:rsidR="00D2115E" w:rsidRPr="009F6A6F" w:rsidRDefault="00D2115E" w:rsidP="00D2115E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D2115E" w:rsidRPr="00530BD3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D2115E" w:rsidRPr="00530BD3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D2115E" w:rsidRPr="00530BD3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D2115E" w:rsidRPr="00F57CA8" w:rsidTr="00323361">
            <w:tc>
              <w:tcPr>
                <w:tcW w:w="2410" w:type="dxa"/>
                <w:shd w:val="clear" w:color="auto" w:fill="auto"/>
              </w:tcPr>
              <w:p w:rsidR="00D2115E" w:rsidRPr="009F6A6F" w:rsidRDefault="00D2115E" w:rsidP="00D2115E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D2115E" w:rsidRPr="00CE66B8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D2115E" w:rsidRPr="00CE66B8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D2115E" w:rsidRPr="00F57CA8" w:rsidTr="00323361">
            <w:tc>
              <w:tcPr>
                <w:tcW w:w="2410" w:type="dxa"/>
                <w:shd w:val="clear" w:color="auto" w:fill="auto"/>
                <w:vAlign w:val="center"/>
              </w:tcPr>
              <w:p w:rsidR="00D2115E" w:rsidRPr="009F6A6F" w:rsidRDefault="00D2115E" w:rsidP="00D2115E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D2115E" w:rsidRPr="00530BD3" w:rsidRDefault="00D2115E" w:rsidP="00D2115E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D2115E" w:rsidRPr="00F57CA8" w:rsidTr="00323361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D2115E" w:rsidRPr="00CE66B8" w:rsidRDefault="00D2115E" w:rsidP="00D2115E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D2115E" w:rsidRDefault="00D2115E" w:rsidP="00D2115E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:rsidR="00D2115E" w:rsidRPr="004C612A" w:rsidRDefault="00D2115E" w:rsidP="00D2115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D2115E" w:rsidRDefault="009C2B78" w:rsidP="00D2115E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D2115E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D2115E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D2115E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D2115E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D2115E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D2115E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:rsidR="00D2115E" w:rsidRPr="00382B73" w:rsidRDefault="00D2115E" w:rsidP="00D2115E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D2115E" w:rsidRPr="009F6A6F" w:rsidRDefault="00D2115E" w:rsidP="00D2115E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115E" w:rsidRPr="009F6A6F" w:rsidRDefault="00D2115E" w:rsidP="00D2115E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2115E" w:rsidRPr="009F6A6F" w:rsidRDefault="00D2115E" w:rsidP="00D2115E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D2115E" w:rsidRPr="009F6A6F" w:rsidRDefault="00D2115E" w:rsidP="00D2115E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D2115E" w:rsidRPr="009F6A6F" w:rsidRDefault="00D2115E" w:rsidP="00D2115E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D2115E" w:rsidRPr="009F6A6F" w:rsidTr="00323361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D2115E" w:rsidRPr="009F6A6F" w:rsidRDefault="00D2115E" w:rsidP="00D2115E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D2115E" w:rsidRPr="009F6A6F" w:rsidRDefault="00D2115E" w:rsidP="00D2115E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2115E" w:rsidRPr="009F6A6F" w:rsidRDefault="00D2115E" w:rsidP="00D2115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DF994C2" wp14:editId="4ACCABE5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79BD" w:rsidRDefault="007A79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4E5B"/>
    <w:multiLevelType w:val="hybridMultilevel"/>
    <w:tmpl w:val="622A55B2"/>
    <w:lvl w:ilvl="0" w:tplc="F1469D20">
      <w:start w:val="1"/>
      <w:numFmt w:val="lowerLetter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0A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A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D6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AA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62E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4DF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4F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027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4" w15:restartNumberingAfterBreak="0">
    <w:nsid w:val="5B214A7E"/>
    <w:multiLevelType w:val="hybridMultilevel"/>
    <w:tmpl w:val="2FD8E1B0"/>
    <w:lvl w:ilvl="0" w:tplc="B74A48C0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A5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EF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22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08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8C7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8FD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E49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4B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865F50"/>
    <w:multiLevelType w:val="hybridMultilevel"/>
    <w:tmpl w:val="911EA71E"/>
    <w:lvl w:ilvl="0" w:tplc="C5E8036E">
      <w:start w:val="1"/>
      <w:numFmt w:val="bullet"/>
      <w:lvlText w:val="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E26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6F8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AC4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E84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E63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9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81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877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906B2"/>
    <w:rsid w:val="00091E7C"/>
    <w:rsid w:val="000B1532"/>
    <w:rsid w:val="00110BA2"/>
    <w:rsid w:val="00141314"/>
    <w:rsid w:val="0014315D"/>
    <w:rsid w:val="001A3C6E"/>
    <w:rsid w:val="001D342E"/>
    <w:rsid w:val="001F22CA"/>
    <w:rsid w:val="00237104"/>
    <w:rsid w:val="00247CB2"/>
    <w:rsid w:val="002542E2"/>
    <w:rsid w:val="00257235"/>
    <w:rsid w:val="0026621C"/>
    <w:rsid w:val="002809D0"/>
    <w:rsid w:val="002C3D5B"/>
    <w:rsid w:val="002E4E46"/>
    <w:rsid w:val="00320688"/>
    <w:rsid w:val="003528F1"/>
    <w:rsid w:val="00371670"/>
    <w:rsid w:val="00382B73"/>
    <w:rsid w:val="003B1557"/>
    <w:rsid w:val="004144FA"/>
    <w:rsid w:val="004467E1"/>
    <w:rsid w:val="004920A8"/>
    <w:rsid w:val="004C612A"/>
    <w:rsid w:val="004E2C8E"/>
    <w:rsid w:val="00526436"/>
    <w:rsid w:val="00530BD3"/>
    <w:rsid w:val="00590163"/>
    <w:rsid w:val="00622AF3"/>
    <w:rsid w:val="00626412"/>
    <w:rsid w:val="0063048B"/>
    <w:rsid w:val="00697915"/>
    <w:rsid w:val="007075C6"/>
    <w:rsid w:val="00725842"/>
    <w:rsid w:val="00766675"/>
    <w:rsid w:val="007A1DC3"/>
    <w:rsid w:val="007A79BD"/>
    <w:rsid w:val="007E29B8"/>
    <w:rsid w:val="007E6006"/>
    <w:rsid w:val="00860CC9"/>
    <w:rsid w:val="00881992"/>
    <w:rsid w:val="008877FC"/>
    <w:rsid w:val="00940F4D"/>
    <w:rsid w:val="00945D9B"/>
    <w:rsid w:val="00956B54"/>
    <w:rsid w:val="009833AF"/>
    <w:rsid w:val="009B020B"/>
    <w:rsid w:val="009B12B7"/>
    <w:rsid w:val="009C2B78"/>
    <w:rsid w:val="009C4CD5"/>
    <w:rsid w:val="009E00FD"/>
    <w:rsid w:val="00A27C11"/>
    <w:rsid w:val="00A4436D"/>
    <w:rsid w:val="00A573CF"/>
    <w:rsid w:val="00A82F8D"/>
    <w:rsid w:val="00A93100"/>
    <w:rsid w:val="00B1791D"/>
    <w:rsid w:val="00B22AED"/>
    <w:rsid w:val="00B52381"/>
    <w:rsid w:val="00B70E03"/>
    <w:rsid w:val="00BC1000"/>
    <w:rsid w:val="00C13CBB"/>
    <w:rsid w:val="00C17179"/>
    <w:rsid w:val="00C85399"/>
    <w:rsid w:val="00C876B3"/>
    <w:rsid w:val="00CB0BE7"/>
    <w:rsid w:val="00CE09C9"/>
    <w:rsid w:val="00CE2860"/>
    <w:rsid w:val="00CE66B8"/>
    <w:rsid w:val="00D2115E"/>
    <w:rsid w:val="00D97D9F"/>
    <w:rsid w:val="00DD49FC"/>
    <w:rsid w:val="00E14364"/>
    <w:rsid w:val="00E62C42"/>
    <w:rsid w:val="00E70AED"/>
    <w:rsid w:val="00ED47B0"/>
    <w:rsid w:val="00F030AE"/>
    <w:rsid w:val="00F35C09"/>
    <w:rsid w:val="00F57CA8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7CA8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7CA8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7CA8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7CA8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7CA8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7CA8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7CA8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7CA8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customStyle="1" w:styleId="TableGrid">
    <w:name w:val="TableGrid"/>
    <w:rsid w:val="00F57CA8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7C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7C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7C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7C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7C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7C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7C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7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amministrativa2</cp:lastModifiedBy>
  <cp:revision>2</cp:revision>
  <cp:lastPrinted>2017-12-06T10:23:00Z</cp:lastPrinted>
  <dcterms:created xsi:type="dcterms:W3CDTF">2018-01-11T13:31:00Z</dcterms:created>
  <dcterms:modified xsi:type="dcterms:W3CDTF">2018-01-11T13:31:00Z</dcterms:modified>
</cp:coreProperties>
</file>